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70" w:rsidRDefault="002A2070" w:rsidP="002A20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Obec Píšťany </w:t>
      </w:r>
    </w:p>
    <w:p w:rsidR="002A2070" w:rsidRDefault="002A2070" w:rsidP="002A2070">
      <w:pPr>
        <w:rPr>
          <w:sz w:val="24"/>
          <w:szCs w:val="24"/>
        </w:rPr>
      </w:pPr>
      <w:r>
        <w:rPr>
          <w:sz w:val="24"/>
          <w:szCs w:val="24"/>
        </w:rPr>
        <w:t>Obecní úřad Píšťany</w:t>
      </w:r>
    </w:p>
    <w:p w:rsidR="002A2070" w:rsidRDefault="002A2070" w:rsidP="002A2070">
      <w:pPr>
        <w:rPr>
          <w:sz w:val="24"/>
          <w:szCs w:val="24"/>
        </w:rPr>
      </w:pPr>
    </w:p>
    <w:p w:rsidR="002A2070" w:rsidRDefault="002A2070" w:rsidP="002A207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INFORMACE_____________________________</w:t>
      </w:r>
    </w:p>
    <w:p w:rsidR="002A2070" w:rsidRDefault="0067407A" w:rsidP="002A207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konání 35</w:t>
      </w:r>
      <w:r w:rsidR="002A2070">
        <w:rPr>
          <w:b/>
          <w:sz w:val="28"/>
          <w:szCs w:val="28"/>
          <w:u w:val="single"/>
        </w:rPr>
        <w:t>. zasedání zastupitelstva obce Píšťany</w:t>
      </w:r>
    </w:p>
    <w:p w:rsidR="002A2070" w:rsidRDefault="002A2070" w:rsidP="002A2070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67407A">
        <w:rPr>
          <w:sz w:val="28"/>
          <w:szCs w:val="28"/>
        </w:rPr>
        <w:t>ísto konání:</w:t>
      </w:r>
      <w:r w:rsidR="0067407A">
        <w:rPr>
          <w:sz w:val="28"/>
          <w:szCs w:val="28"/>
        </w:rPr>
        <w:tab/>
        <w:t xml:space="preserve">Obec Píšťany – </w:t>
      </w:r>
      <w:r w:rsidR="0067407A">
        <w:rPr>
          <w:color w:val="FF0000"/>
          <w:sz w:val="28"/>
          <w:szCs w:val="28"/>
        </w:rPr>
        <w:t>K</w:t>
      </w:r>
      <w:r w:rsidR="0067407A" w:rsidRPr="0067407A">
        <w:rPr>
          <w:color w:val="FF0000"/>
          <w:sz w:val="28"/>
          <w:szCs w:val="28"/>
        </w:rPr>
        <w:t>amenná hospoda</w:t>
      </w:r>
    </w:p>
    <w:p w:rsidR="002A2070" w:rsidRDefault="002A2070" w:rsidP="002A2070">
      <w:pPr>
        <w:rPr>
          <w:b/>
          <w:sz w:val="28"/>
          <w:szCs w:val="28"/>
        </w:rPr>
      </w:pPr>
      <w:r>
        <w:rPr>
          <w:sz w:val="28"/>
          <w:szCs w:val="28"/>
        </w:rPr>
        <w:t>Doba konání:</w:t>
      </w:r>
      <w:r>
        <w:rPr>
          <w:sz w:val="28"/>
          <w:szCs w:val="28"/>
        </w:rPr>
        <w:tab/>
      </w:r>
      <w:r w:rsidR="0067407A">
        <w:rPr>
          <w:b/>
          <w:sz w:val="28"/>
          <w:szCs w:val="28"/>
        </w:rPr>
        <w:t>13</w:t>
      </w:r>
      <w:r w:rsidR="00596904">
        <w:rPr>
          <w:b/>
          <w:sz w:val="28"/>
          <w:szCs w:val="28"/>
        </w:rPr>
        <w:t xml:space="preserve">. </w:t>
      </w:r>
      <w:r w:rsidR="00FE2D7A">
        <w:rPr>
          <w:b/>
          <w:sz w:val="28"/>
          <w:szCs w:val="28"/>
        </w:rPr>
        <w:t>l</w:t>
      </w:r>
      <w:r w:rsidR="00596904">
        <w:rPr>
          <w:b/>
          <w:sz w:val="28"/>
          <w:szCs w:val="28"/>
        </w:rPr>
        <w:t xml:space="preserve">istopadu </w:t>
      </w:r>
      <w:r>
        <w:rPr>
          <w:b/>
          <w:sz w:val="28"/>
          <w:szCs w:val="28"/>
        </w:rPr>
        <w:t xml:space="preserve">2017 od </w:t>
      </w:r>
      <w:r w:rsidR="00596904">
        <w:rPr>
          <w:b/>
          <w:sz w:val="28"/>
          <w:szCs w:val="28"/>
        </w:rPr>
        <w:t>17</w:t>
      </w:r>
      <w:r w:rsidR="00A971F7">
        <w:rPr>
          <w:b/>
          <w:sz w:val="28"/>
          <w:szCs w:val="28"/>
        </w:rPr>
        <w:t xml:space="preserve">:00 </w:t>
      </w:r>
      <w:r>
        <w:rPr>
          <w:b/>
          <w:sz w:val="28"/>
          <w:szCs w:val="28"/>
        </w:rPr>
        <w:t>hodin</w:t>
      </w:r>
    </w:p>
    <w:p w:rsidR="00596904" w:rsidRDefault="00596904" w:rsidP="002A2070">
      <w:pPr>
        <w:rPr>
          <w:b/>
          <w:sz w:val="28"/>
          <w:szCs w:val="28"/>
        </w:rPr>
      </w:pPr>
    </w:p>
    <w:p w:rsidR="00596904" w:rsidRDefault="00596904" w:rsidP="002A2070">
      <w:pPr>
        <w:rPr>
          <w:b/>
          <w:sz w:val="28"/>
          <w:szCs w:val="28"/>
        </w:rPr>
      </w:pPr>
    </w:p>
    <w:p w:rsidR="002A2070" w:rsidRDefault="002A2070" w:rsidP="002A2070">
      <w:pPr>
        <w:rPr>
          <w:sz w:val="28"/>
          <w:szCs w:val="28"/>
        </w:rPr>
      </w:pPr>
      <w:r>
        <w:rPr>
          <w:sz w:val="28"/>
          <w:szCs w:val="28"/>
        </w:rPr>
        <w:t>Navržený program:</w:t>
      </w:r>
    </w:p>
    <w:p w:rsidR="002A2070" w:rsidRDefault="002A2070" w:rsidP="002A2070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Určení ověřovatelů zápisu a zapisovatele</w:t>
      </w:r>
    </w:p>
    <w:p w:rsidR="002A2070" w:rsidRDefault="002A2070" w:rsidP="0067407A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Schválení programu</w:t>
      </w:r>
    </w:p>
    <w:p w:rsidR="0067407A" w:rsidRDefault="0067407A" w:rsidP="0067407A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Rozpočet</w:t>
      </w:r>
      <w:r w:rsidR="009D7D31">
        <w:rPr>
          <w:b/>
          <w:sz w:val="28"/>
          <w:szCs w:val="28"/>
          <w:u w:val="single"/>
        </w:rPr>
        <w:t xml:space="preserve"> obce Píšťany 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na rok 2018</w:t>
      </w:r>
    </w:p>
    <w:p w:rsidR="0067407A" w:rsidRPr="0067407A" w:rsidRDefault="0067407A" w:rsidP="0067407A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Smlouva K2 management</w:t>
      </w:r>
    </w:p>
    <w:p w:rsidR="00102C11" w:rsidRPr="00102C11" w:rsidRDefault="00596904" w:rsidP="002A2070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Různé</w:t>
      </w:r>
    </w:p>
    <w:p w:rsidR="002A2070" w:rsidRDefault="002A2070" w:rsidP="002A2070">
      <w:pPr>
        <w:pStyle w:val="Odstavecseseznamem"/>
        <w:rPr>
          <w:b/>
          <w:sz w:val="28"/>
          <w:szCs w:val="28"/>
          <w:u w:val="single"/>
        </w:rPr>
      </w:pPr>
    </w:p>
    <w:p w:rsidR="002A2070" w:rsidRDefault="002A2070" w:rsidP="002A2070">
      <w:pPr>
        <w:pStyle w:val="Odstavecseseznamem"/>
        <w:rPr>
          <w:b/>
          <w:sz w:val="28"/>
          <w:szCs w:val="28"/>
          <w:u w:val="single"/>
        </w:rPr>
      </w:pPr>
    </w:p>
    <w:p w:rsidR="002A2070" w:rsidRDefault="002A2070" w:rsidP="002A2070">
      <w:pPr>
        <w:pStyle w:val="Odstavecseseznamem"/>
        <w:rPr>
          <w:b/>
          <w:sz w:val="28"/>
          <w:szCs w:val="28"/>
          <w:u w:val="single"/>
        </w:rPr>
      </w:pPr>
    </w:p>
    <w:p w:rsidR="002A2070" w:rsidRDefault="002A2070" w:rsidP="002A2070">
      <w:pPr>
        <w:pStyle w:val="Odstavecseseznamem"/>
        <w:rPr>
          <w:b/>
          <w:sz w:val="28"/>
          <w:szCs w:val="28"/>
          <w:u w:val="single"/>
        </w:rPr>
      </w:pPr>
    </w:p>
    <w:p w:rsidR="00596904" w:rsidRDefault="00102C11" w:rsidP="00596904">
      <w:pPr>
        <w:spacing w:line="240" w:lineRule="auto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9690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596904">
        <w:rPr>
          <w:sz w:val="28"/>
          <w:szCs w:val="28"/>
        </w:rPr>
        <w:t xml:space="preserve">Iva </w:t>
      </w:r>
      <w:proofErr w:type="spellStart"/>
      <w:r w:rsidR="00596904">
        <w:rPr>
          <w:sz w:val="28"/>
          <w:szCs w:val="28"/>
        </w:rPr>
        <w:t>Hyšplerová</w:t>
      </w:r>
      <w:proofErr w:type="spellEnd"/>
    </w:p>
    <w:p w:rsidR="002A2070" w:rsidRDefault="00596904" w:rsidP="00596904">
      <w:pPr>
        <w:spacing w:line="240" w:lineRule="auto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A2070">
        <w:rPr>
          <w:sz w:val="28"/>
          <w:szCs w:val="28"/>
        </w:rPr>
        <w:t>starost</w:t>
      </w:r>
      <w:r w:rsidR="00102C11">
        <w:rPr>
          <w:sz w:val="28"/>
          <w:szCs w:val="28"/>
        </w:rPr>
        <w:t>k</w:t>
      </w:r>
      <w:r w:rsidR="002A2070">
        <w:rPr>
          <w:sz w:val="28"/>
          <w:szCs w:val="28"/>
        </w:rPr>
        <w:t>a obce</w:t>
      </w:r>
    </w:p>
    <w:p w:rsidR="00596904" w:rsidRDefault="00596904" w:rsidP="00596904">
      <w:pPr>
        <w:spacing w:line="240" w:lineRule="auto"/>
        <w:rPr>
          <w:sz w:val="28"/>
          <w:szCs w:val="28"/>
        </w:rPr>
      </w:pPr>
    </w:p>
    <w:p w:rsidR="00596904" w:rsidRDefault="00596904" w:rsidP="00596904">
      <w:pPr>
        <w:spacing w:line="240" w:lineRule="auto"/>
        <w:ind w:left="4248"/>
        <w:rPr>
          <w:sz w:val="28"/>
          <w:szCs w:val="28"/>
        </w:rPr>
      </w:pPr>
    </w:p>
    <w:p w:rsidR="002A2070" w:rsidRDefault="0067407A" w:rsidP="002A2070">
      <w:pPr>
        <w:rPr>
          <w:sz w:val="28"/>
          <w:szCs w:val="28"/>
        </w:rPr>
      </w:pPr>
      <w:r>
        <w:rPr>
          <w:sz w:val="28"/>
          <w:szCs w:val="28"/>
        </w:rPr>
        <w:t>V Píšťanech dne 6</w:t>
      </w:r>
      <w:r w:rsidR="002A2070">
        <w:rPr>
          <w:sz w:val="28"/>
          <w:szCs w:val="28"/>
        </w:rPr>
        <w:t>.</w:t>
      </w:r>
      <w:r w:rsidR="00400E3C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2A2070">
        <w:rPr>
          <w:sz w:val="28"/>
          <w:szCs w:val="28"/>
        </w:rPr>
        <w:t>.</w:t>
      </w:r>
      <w:r w:rsidR="00400E3C">
        <w:rPr>
          <w:sz w:val="28"/>
          <w:szCs w:val="28"/>
        </w:rPr>
        <w:t xml:space="preserve"> </w:t>
      </w:r>
      <w:r w:rsidR="002A2070">
        <w:rPr>
          <w:sz w:val="28"/>
          <w:szCs w:val="28"/>
        </w:rPr>
        <w:t>2017</w:t>
      </w:r>
    </w:p>
    <w:p w:rsidR="002A2070" w:rsidRDefault="002A2070" w:rsidP="002A2070">
      <w:pPr>
        <w:rPr>
          <w:sz w:val="28"/>
          <w:szCs w:val="28"/>
        </w:rPr>
      </w:pPr>
      <w:r>
        <w:rPr>
          <w:sz w:val="28"/>
          <w:szCs w:val="28"/>
        </w:rPr>
        <w:t>Vyvěšeno na úředn</w:t>
      </w:r>
      <w:r w:rsidR="0067407A">
        <w:rPr>
          <w:sz w:val="28"/>
          <w:szCs w:val="28"/>
        </w:rPr>
        <w:t>í desce (i elektronické) dne:</w:t>
      </w:r>
      <w:r w:rsidR="0067407A">
        <w:rPr>
          <w:sz w:val="28"/>
          <w:szCs w:val="28"/>
        </w:rPr>
        <w:tab/>
        <w:t>6</w:t>
      </w:r>
      <w:r>
        <w:rPr>
          <w:sz w:val="28"/>
          <w:szCs w:val="28"/>
        </w:rPr>
        <w:t>.</w:t>
      </w:r>
      <w:r w:rsidR="00400E3C">
        <w:rPr>
          <w:sz w:val="28"/>
          <w:szCs w:val="28"/>
        </w:rPr>
        <w:t xml:space="preserve"> </w:t>
      </w:r>
      <w:r w:rsidR="0067407A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400E3C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</w:p>
    <w:p w:rsidR="005E3732" w:rsidRDefault="002A2070">
      <w:r>
        <w:rPr>
          <w:sz w:val="28"/>
          <w:szCs w:val="28"/>
        </w:rPr>
        <w:t>Sejmuto z úřední desky:</w:t>
      </w:r>
      <w:r>
        <w:rPr>
          <w:b/>
          <w:sz w:val="28"/>
          <w:szCs w:val="28"/>
          <w:u w:val="single"/>
        </w:rPr>
        <w:t xml:space="preserve"> </w:t>
      </w:r>
    </w:p>
    <w:sectPr w:rsidR="005E3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B58A3"/>
    <w:multiLevelType w:val="hybridMultilevel"/>
    <w:tmpl w:val="6FBE2B14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7A"/>
    <w:rsid w:val="00102C11"/>
    <w:rsid w:val="002A2070"/>
    <w:rsid w:val="00400E3C"/>
    <w:rsid w:val="00596904"/>
    <w:rsid w:val="005E3732"/>
    <w:rsid w:val="0061127D"/>
    <w:rsid w:val="0067407A"/>
    <w:rsid w:val="009D7D31"/>
    <w:rsid w:val="00A971F7"/>
    <w:rsid w:val="00FE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207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2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207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2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krouiv$\Plocha\zastupitelstvo%20&#269;.3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zastupitelstvo č.31</Template>
  <TotalTime>10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Kroupová</dc:creator>
  <cp:lastModifiedBy>Ivana Kroupová</cp:lastModifiedBy>
  <cp:revision>2</cp:revision>
  <dcterms:created xsi:type="dcterms:W3CDTF">2017-12-06T19:40:00Z</dcterms:created>
  <dcterms:modified xsi:type="dcterms:W3CDTF">2017-12-06T20:47:00Z</dcterms:modified>
</cp:coreProperties>
</file>